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F10B" w14:textId="77777777" w:rsidR="00F610A7" w:rsidRDefault="00F610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173"/>
        <w:gridCol w:w="3016"/>
        <w:gridCol w:w="2789"/>
        <w:gridCol w:w="2788"/>
        <w:gridCol w:w="2514"/>
      </w:tblGrid>
      <w:tr w:rsidR="00AF60A7" w14:paraId="7BA2ECF5" w14:textId="77777777" w:rsidTr="00AF60A7">
        <w:trPr>
          <w:trHeight w:val="800"/>
        </w:trPr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0EEA4" w14:textId="77777777" w:rsidR="00AF60A7" w:rsidRDefault="00AF60A7">
            <w:pPr>
              <w:rPr>
                <w:noProof/>
              </w:rPr>
            </w:pPr>
          </w:p>
        </w:tc>
        <w:tc>
          <w:tcPr>
            <w:tcW w:w="1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D389" w14:textId="77777777" w:rsidR="00AF60A7" w:rsidRPr="00664422" w:rsidRDefault="00774B2D" w:rsidP="00664422">
            <w:pPr>
              <w:jc w:val="center"/>
              <w:rPr>
                <w:rFonts w:ascii="Roboto" w:hAnsi="Roboto"/>
                <w:color w:val="FFFFFF" w:themeColor="background1"/>
                <w:sz w:val="30"/>
                <w:szCs w:val="30"/>
              </w:rPr>
            </w:pPr>
            <w:r>
              <w:rPr>
                <w:rFonts w:ascii="Roboto" w:hAnsi="Roboto"/>
                <w:color w:val="2F5496" w:themeColor="accent1" w:themeShade="BF"/>
                <w:sz w:val="40"/>
                <w:szCs w:val="40"/>
              </w:rPr>
              <w:t xml:space="preserve">LOCATIONS </w:t>
            </w:r>
          </w:p>
        </w:tc>
      </w:tr>
      <w:tr w:rsidR="003E5D56" w14:paraId="1C817DDB" w14:textId="77777777" w:rsidTr="00AF60A7">
        <w:trPr>
          <w:trHeight w:val="800"/>
        </w:trPr>
        <w:tc>
          <w:tcPr>
            <w:tcW w:w="3283" w:type="dxa"/>
            <w:gridSpan w:val="2"/>
            <w:tcBorders>
              <w:top w:val="single" w:sz="4" w:space="0" w:color="auto"/>
            </w:tcBorders>
          </w:tcPr>
          <w:p w14:paraId="34696A11" w14:textId="77777777" w:rsidR="003E5D56" w:rsidRDefault="003E5D5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1C40D" wp14:editId="32DB1073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41275</wp:posOffset>
                  </wp:positionV>
                  <wp:extent cx="1352550" cy="432816"/>
                  <wp:effectExtent l="0" t="0" r="0" b="5715"/>
                  <wp:wrapNone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is-rewards-logo-250x8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6" w:type="dxa"/>
            <w:tcBorders>
              <w:top w:val="single" w:sz="4" w:space="0" w:color="auto"/>
            </w:tcBorders>
            <w:shd w:val="clear" w:color="auto" w:fill="3F5EAB"/>
            <w:vAlign w:val="center"/>
          </w:tcPr>
          <w:p w14:paraId="4B16D9C7" w14:textId="77777777" w:rsidR="003E5D56" w:rsidRPr="00664422" w:rsidRDefault="003E5D56" w:rsidP="00B97BF4">
            <w:pPr>
              <w:jc w:val="center"/>
              <w:rPr>
                <w:rFonts w:ascii="Roboto" w:hAnsi="Roboto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3F5EAB"/>
            <w:vAlign w:val="center"/>
          </w:tcPr>
          <w:p w14:paraId="46AD8BB2" w14:textId="77777777" w:rsidR="003E5D56" w:rsidRPr="00664422" w:rsidRDefault="003E5D56" w:rsidP="00B97BF4">
            <w:pPr>
              <w:jc w:val="center"/>
              <w:rPr>
                <w:rFonts w:ascii="Roboto" w:hAnsi="Roboto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3F5EAB"/>
            <w:vAlign w:val="center"/>
          </w:tcPr>
          <w:p w14:paraId="0AD514CB" w14:textId="77777777" w:rsidR="003E5D56" w:rsidRPr="00664422" w:rsidRDefault="003E5D56" w:rsidP="00B97BF4">
            <w:pPr>
              <w:jc w:val="center"/>
              <w:rPr>
                <w:rFonts w:ascii="Roboto" w:hAnsi="Roboto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3F5EAB"/>
            <w:vAlign w:val="center"/>
          </w:tcPr>
          <w:p w14:paraId="2B8B5D27" w14:textId="77777777" w:rsidR="003E5D56" w:rsidRPr="00664422" w:rsidRDefault="003E5D56" w:rsidP="00664422">
            <w:pPr>
              <w:jc w:val="center"/>
              <w:rPr>
                <w:rFonts w:ascii="Roboto" w:hAnsi="Roboto"/>
                <w:color w:val="FFFFFF" w:themeColor="background1"/>
                <w:sz w:val="30"/>
                <w:szCs w:val="30"/>
              </w:rPr>
            </w:pPr>
          </w:p>
        </w:tc>
      </w:tr>
      <w:tr w:rsidR="003E5D56" w14:paraId="5A637488" w14:textId="77777777" w:rsidTr="00AF60A7">
        <w:trPr>
          <w:trHeight w:val="2420"/>
        </w:trPr>
        <w:tc>
          <w:tcPr>
            <w:tcW w:w="1110" w:type="dxa"/>
            <w:vMerge w:val="restart"/>
            <w:shd w:val="clear" w:color="auto" w:fill="3F5EAB"/>
            <w:textDirection w:val="btLr"/>
            <w:vAlign w:val="center"/>
          </w:tcPr>
          <w:p w14:paraId="2EC6087C" w14:textId="77777777" w:rsidR="003E5D56" w:rsidRPr="003E5D56" w:rsidRDefault="003E5D56" w:rsidP="003E5D56">
            <w:pPr>
              <w:ind w:left="113" w:right="113"/>
              <w:jc w:val="center"/>
              <w:rPr>
                <w:rFonts w:ascii="Roboto" w:hAnsi="Roboto"/>
                <w:sz w:val="96"/>
                <w:szCs w:val="96"/>
              </w:rPr>
            </w:pPr>
            <w:r w:rsidRPr="003E5D56">
              <w:rPr>
                <w:rFonts w:ascii="Roboto" w:hAnsi="Roboto"/>
                <w:color w:val="FFFFFF" w:themeColor="background1"/>
                <w:sz w:val="72"/>
                <w:szCs w:val="72"/>
              </w:rPr>
              <w:t>EXPECTATIONS</w:t>
            </w:r>
          </w:p>
        </w:tc>
        <w:tc>
          <w:tcPr>
            <w:tcW w:w="2173" w:type="dxa"/>
            <w:vAlign w:val="center"/>
          </w:tcPr>
          <w:p w14:paraId="7E405349" w14:textId="77777777" w:rsidR="003E5D56" w:rsidRDefault="003E5D56" w:rsidP="00B97BF4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 xml:space="preserve">Be </w:t>
            </w:r>
          </w:p>
          <w:p w14:paraId="04C81A59" w14:textId="77777777" w:rsidR="003E5D56" w:rsidRPr="003E5D56" w:rsidRDefault="003E5D56" w:rsidP="00B97BF4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>Respectful</w:t>
            </w:r>
          </w:p>
        </w:tc>
        <w:tc>
          <w:tcPr>
            <w:tcW w:w="3016" w:type="dxa"/>
          </w:tcPr>
          <w:p w14:paraId="0BA78181" w14:textId="77777777" w:rsidR="006C2AEA" w:rsidRPr="00AF60A7" w:rsidRDefault="006C2AEA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789" w:type="dxa"/>
          </w:tcPr>
          <w:p w14:paraId="341FFC0B" w14:textId="77777777" w:rsidR="00664422" w:rsidRPr="00AF60A7" w:rsidRDefault="00664422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788" w:type="dxa"/>
          </w:tcPr>
          <w:p w14:paraId="4A150517" w14:textId="77777777" w:rsidR="006C2AEA" w:rsidRPr="00B97BF4" w:rsidRDefault="006C2AEA" w:rsidP="00664422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514" w:type="dxa"/>
          </w:tcPr>
          <w:p w14:paraId="23712E0E" w14:textId="77777777" w:rsidR="003E5D56" w:rsidRDefault="003E5D56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  <w:p w14:paraId="48009BBD" w14:textId="77777777" w:rsidR="008D320E" w:rsidRPr="008D320E" w:rsidRDefault="008D320E" w:rsidP="008D320E">
            <w:pPr>
              <w:ind w:left="46"/>
              <w:rPr>
                <w:rFonts w:ascii="Roboto" w:hAnsi="Roboto"/>
              </w:rPr>
            </w:pPr>
          </w:p>
        </w:tc>
      </w:tr>
      <w:tr w:rsidR="003E5D56" w14:paraId="7283FD0E" w14:textId="77777777" w:rsidTr="00AF60A7">
        <w:trPr>
          <w:trHeight w:val="2420"/>
        </w:trPr>
        <w:tc>
          <w:tcPr>
            <w:tcW w:w="1110" w:type="dxa"/>
            <w:vMerge/>
            <w:shd w:val="clear" w:color="auto" w:fill="3F5EAB"/>
          </w:tcPr>
          <w:p w14:paraId="347A5B33" w14:textId="77777777" w:rsidR="003E5D56" w:rsidRPr="00B97BF4" w:rsidRDefault="003E5D56" w:rsidP="00B97BF4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2173" w:type="dxa"/>
            <w:vAlign w:val="center"/>
          </w:tcPr>
          <w:p w14:paraId="55098C8B" w14:textId="77777777" w:rsidR="003E5D56" w:rsidRPr="003E5D56" w:rsidRDefault="003E5D56" w:rsidP="00B97BF4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>Be Responsible</w:t>
            </w:r>
          </w:p>
        </w:tc>
        <w:tc>
          <w:tcPr>
            <w:tcW w:w="3016" w:type="dxa"/>
          </w:tcPr>
          <w:p w14:paraId="6A61823E" w14:textId="77777777" w:rsidR="008D320E" w:rsidRPr="00B97BF4" w:rsidRDefault="008D320E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789" w:type="dxa"/>
          </w:tcPr>
          <w:p w14:paraId="39CE64E2" w14:textId="77777777" w:rsidR="00664422" w:rsidRPr="00B97BF4" w:rsidRDefault="00664422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788" w:type="dxa"/>
          </w:tcPr>
          <w:p w14:paraId="3E00FC35" w14:textId="77777777" w:rsidR="008D320E" w:rsidRPr="00AF60A7" w:rsidRDefault="008D320E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514" w:type="dxa"/>
          </w:tcPr>
          <w:p w14:paraId="46D84962" w14:textId="77777777" w:rsidR="008D320E" w:rsidRPr="00B97BF4" w:rsidRDefault="008D320E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</w:tr>
      <w:tr w:rsidR="003E5D56" w14:paraId="3B565CC6" w14:textId="77777777" w:rsidTr="00AF60A7">
        <w:trPr>
          <w:trHeight w:val="2600"/>
        </w:trPr>
        <w:tc>
          <w:tcPr>
            <w:tcW w:w="1110" w:type="dxa"/>
            <w:vMerge/>
            <w:shd w:val="clear" w:color="auto" w:fill="3F5EAB"/>
          </w:tcPr>
          <w:p w14:paraId="4C8FF4BA" w14:textId="77777777" w:rsidR="003E5D56" w:rsidRPr="00B97BF4" w:rsidRDefault="003E5D56" w:rsidP="00B97BF4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2173" w:type="dxa"/>
            <w:vAlign w:val="center"/>
          </w:tcPr>
          <w:p w14:paraId="49AC5A1D" w14:textId="77777777" w:rsidR="003E5D56" w:rsidRPr="003E5D56" w:rsidRDefault="003E5D56" w:rsidP="00B97BF4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 xml:space="preserve">Be </w:t>
            </w:r>
          </w:p>
          <w:p w14:paraId="7409DC81" w14:textId="77777777" w:rsidR="003E5D56" w:rsidRPr="003E5D56" w:rsidRDefault="003E5D56" w:rsidP="00B97BF4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>Safe</w:t>
            </w:r>
          </w:p>
        </w:tc>
        <w:tc>
          <w:tcPr>
            <w:tcW w:w="3016" w:type="dxa"/>
          </w:tcPr>
          <w:p w14:paraId="395D3620" w14:textId="77777777" w:rsidR="008D320E" w:rsidRPr="00B97BF4" w:rsidRDefault="008D320E" w:rsidP="00B97B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789" w:type="dxa"/>
          </w:tcPr>
          <w:p w14:paraId="47F24DCE" w14:textId="77777777" w:rsidR="00AF60A7" w:rsidRPr="00B97BF4" w:rsidRDefault="00AF60A7" w:rsidP="00AF60A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  <w:p w14:paraId="359FAC0E" w14:textId="77777777" w:rsidR="00664422" w:rsidRPr="00B97BF4" w:rsidRDefault="00664422" w:rsidP="00AF60A7">
            <w:pPr>
              <w:pStyle w:val="ListParagraph"/>
              <w:ind w:left="406"/>
              <w:rPr>
                <w:rFonts w:ascii="Roboto" w:hAnsi="Roboto"/>
              </w:rPr>
            </w:pPr>
          </w:p>
        </w:tc>
        <w:tc>
          <w:tcPr>
            <w:tcW w:w="2788" w:type="dxa"/>
          </w:tcPr>
          <w:p w14:paraId="49987538" w14:textId="77777777" w:rsidR="003E5D56" w:rsidRPr="00B97BF4" w:rsidRDefault="003E5D56" w:rsidP="00664422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  <w:tc>
          <w:tcPr>
            <w:tcW w:w="2514" w:type="dxa"/>
          </w:tcPr>
          <w:p w14:paraId="78D5C0E7" w14:textId="77777777" w:rsidR="00664422" w:rsidRPr="00B97BF4" w:rsidRDefault="00664422" w:rsidP="00664422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</w:p>
        </w:tc>
      </w:tr>
    </w:tbl>
    <w:p w14:paraId="7B31DF55" w14:textId="77777777" w:rsidR="00B97BF4" w:rsidRDefault="00B97BF4"/>
    <w:sectPr w:rsidR="00B97BF4" w:rsidSect="00B97B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03ABB"/>
    <w:multiLevelType w:val="hybridMultilevel"/>
    <w:tmpl w:val="90FC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A3"/>
    <w:rsid w:val="00056F09"/>
    <w:rsid w:val="001409CB"/>
    <w:rsid w:val="001714A3"/>
    <w:rsid w:val="001C1F4A"/>
    <w:rsid w:val="003E5D56"/>
    <w:rsid w:val="00554787"/>
    <w:rsid w:val="00664422"/>
    <w:rsid w:val="006C2AEA"/>
    <w:rsid w:val="00774B2D"/>
    <w:rsid w:val="008137EE"/>
    <w:rsid w:val="008D320E"/>
    <w:rsid w:val="00AF60A7"/>
    <w:rsid w:val="00B97BF4"/>
    <w:rsid w:val="00F170ED"/>
    <w:rsid w:val="00F6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FEC3"/>
  <w15:chartTrackingRefBased/>
  <w15:docId w15:val="{E39BFC91-64D6-4B06-89FD-E64670FC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ates\Motivating%20Systems,%20LLC\PBISR%20Professional%20Devopment%20-%20Bootcamps\Mission%20Expedition\Day%201\Sample%20Distance%20Matri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0BB5ADDE47747A32475ED34F1FC90" ma:contentTypeVersion="10" ma:contentTypeDescription="Create a new document." ma:contentTypeScope="" ma:versionID="8dc382177fc8f09e315c1f775fa107a4">
  <xsd:schema xmlns:xsd="http://www.w3.org/2001/XMLSchema" xmlns:xs="http://www.w3.org/2001/XMLSchema" xmlns:p="http://schemas.microsoft.com/office/2006/metadata/properties" xmlns:ns2="f2104ef8-c4dd-4ab3-a4d1-9dccf93ba60e" targetNamespace="http://schemas.microsoft.com/office/2006/metadata/properties" ma:root="true" ma:fieldsID="ecaccb8963a9893d3b90cc3147c2ec43" ns2:_="">
    <xsd:import namespace="f2104ef8-c4dd-4ab3-a4d1-9dccf93b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04ef8-c4dd-4ab3-a4d1-9dccf93ba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10F60-11D0-49C3-967C-9C411B4F8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8395A-0742-48AE-A89F-785C3CB2E4F3}"/>
</file>

<file path=customXml/itemProps3.xml><?xml version="1.0" encoding="utf-8"?>
<ds:datastoreItem xmlns:ds="http://schemas.openxmlformats.org/officeDocument/2006/customXml" ds:itemID="{98FA8BFF-9290-4908-B97E-60F6F21DEB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Distance Matrix Template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Yates</dc:creator>
  <cp:keywords/>
  <dc:description/>
  <cp:lastModifiedBy/>
  <cp:revision>1</cp:revision>
  <dcterms:created xsi:type="dcterms:W3CDTF">2020-08-19T13:47:00Z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0x0101008EF0BB5ADDE47747A32475ED34F1FC90</vt:lpwstr>
  </property>
</Properties>
</file>